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70"/>
        <w:tblW w:w="11090" w:type="dxa"/>
        <w:tblLook w:val="04A0" w:firstRow="1" w:lastRow="0" w:firstColumn="1" w:lastColumn="0" w:noHBand="0" w:noVBand="1"/>
      </w:tblPr>
      <w:tblGrid>
        <w:gridCol w:w="222"/>
        <w:gridCol w:w="4377"/>
        <w:gridCol w:w="271"/>
        <w:gridCol w:w="271"/>
        <w:gridCol w:w="2420"/>
        <w:gridCol w:w="376"/>
        <w:gridCol w:w="373"/>
        <w:gridCol w:w="1736"/>
        <w:gridCol w:w="235"/>
        <w:gridCol w:w="925"/>
      </w:tblGrid>
      <w:tr w:rsidR="002A6C5A" w:rsidRPr="002A6C5A" w:rsidTr="000C04AF">
        <w:trPr>
          <w:trHeight w:val="133"/>
        </w:trPr>
        <w:tc>
          <w:tcPr>
            <w:tcW w:w="9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Default="002A6C5A" w:rsidP="002A6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>SIENA COLLEGE EMPLOYEE VEHICLE REGISTRATION</w:t>
            </w:r>
          </w:p>
          <w:p w:rsidR="002A6C5A" w:rsidRPr="002A6C5A" w:rsidRDefault="002A6C5A" w:rsidP="002A6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4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8417DC" w:rsidP="00AA4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DATE: </w:t>
            </w:r>
            <w:permStart w:id="2057665100" w:edGrp="everyone"/>
            <w:r w:rsidR="007A32D2">
              <w:t xml:space="preserve">            </w:t>
            </w:r>
            <w:r w:rsidR="00AA47D4">
              <w:t xml:space="preserve">                                                            </w:t>
            </w:r>
            <w:r w:rsidR="007A32D2">
              <w:t xml:space="preserve">    </w:t>
            </w:r>
            <w:permEnd w:id="2057665100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8417DC" w:rsidP="00AA4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Permit #</w:t>
            </w:r>
            <w:r w:rsidR="008C24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7A3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Employees 901 #:</w:t>
            </w:r>
            <w:permStart w:id="1412263354" w:edGrp="everyone"/>
            <w:r w:rsidR="007A32D2">
              <w:t xml:space="preserve">                                                         </w:t>
            </w:r>
            <w:permEnd w:id="1412263354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IF 901 IS UNKNOWN PLEASE GET MONTH AND DAY IF BIRTDAY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 Issued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38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NAME: </w:t>
            </w:r>
            <w:permStart w:id="1041434869" w:edGrp="everyone"/>
            <w:r w:rsidR="007A32D2">
              <w:t xml:space="preserve">                                                                       </w:t>
            </w:r>
            <w:permEnd w:id="1041434869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Expiration Date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38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ADDRESS:</w:t>
            </w:r>
            <w:permStart w:id="2067734025" w:edGrp="everyone"/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permEnd w:id="2067734025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Time Issued</w:t>
            </w:r>
            <w:bookmarkStart w:id="0" w:name="_GoBack"/>
            <w:bookmarkEnd w:id="0"/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38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CITY:</w:t>
            </w:r>
            <w:r w:rsidR="008C24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ermStart w:id="908490387" w:edGrp="everyone"/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permEnd w:id="908490387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Officer </w:t>
            </w:r>
            <w:r w:rsidR="008E5FB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#: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38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STATE:</w:t>
            </w:r>
            <w:r w:rsidR="008C24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ermStart w:id="663572302" w:edGrp="everyone"/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ermEnd w:id="663572302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9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38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ZIP:</w:t>
            </w:r>
            <w:r w:rsidR="008C24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ermStart w:id="385160023" w:edGrp="everyone"/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permEnd w:id="385160023"/>
          </w:p>
        </w:tc>
        <w:tc>
          <w:tcPr>
            <w:tcW w:w="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9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Department:</w:t>
            </w:r>
            <w:permStart w:id="130833360" w:edGrp="everyone"/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permEnd w:id="130833360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Full Time ( 35+ Hrs)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Vista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Extension:</w:t>
            </w:r>
            <w:permStart w:id="659894465" w:edGrp="everyone"/>
            <w:r w:rsidR="00AA47D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</w:t>
            </w:r>
            <w:permEnd w:id="659894465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 xml:space="preserve">Part Time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SRI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Home Phone:</w:t>
            </w:r>
            <w:permStart w:id="1369795846" w:edGrp="everyone"/>
            <w:r w:rsidR="00AA47D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</w:t>
            </w:r>
            <w:permEnd w:id="1369795846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Adjunct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Admin PT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 #:</w:t>
            </w:r>
            <w:permStart w:id="1520841389" w:edGrp="everyone"/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permEnd w:id="1520841389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Food Service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Staff PT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C5A" w:rsidRPr="002A6C5A" w:rsidTr="000C04AF">
        <w:trPr>
          <w:trHeight w:val="12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>VEHICLE INFORMATION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YEAR OF VEHICLE:</w:t>
            </w:r>
            <w:permStart w:id="1169442568" w:edGrp="everyone"/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permEnd w:id="1169442568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MAKE:</w:t>
            </w:r>
            <w:permStart w:id="1858557389" w:edGrp="everyone"/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permEnd w:id="1858557389"/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MODEL:</w:t>
            </w:r>
            <w:permStart w:id="1308647932" w:edGrp="everyone"/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permEnd w:id="1308647932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COLOR:</w:t>
            </w:r>
            <w:permStart w:id="1853314279" w:edGrp="everyone"/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permEnd w:id="1853314279"/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PLATE</w:t>
            </w:r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8E5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permStart w:id="893076078" w:edGrp="everyone"/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permEnd w:id="893076078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STATE ISSUED:</w:t>
            </w:r>
            <w:permStart w:id="532181387" w:edGrp="everyone"/>
            <w:r w:rsidR="00AA4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permEnd w:id="532181387"/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C5A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REGISTRANT MUST SHOW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9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9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VEHICLE REGISTRATON 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8E5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SIENA ID  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8E5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6C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C5A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Falsification of the registration will subject the Registrant to a fine and revocation of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campus driving privileges.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C5A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 STUDENT IS ELIGIBLE FOR A FACULITY / STAFF PERMIT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C5A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 ACKNOWLEDGE THAT I AM RESPONSIBLE TO REVIEW THE TRAFFIC RULES AND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C5A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REGULATIONS AND FOR THE CONTENT THEREOF ON LINE VIA THE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C5A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WEB FOR PUBLIC SAFETY UNDER PARKING REGULATIONS.</w:t>
            </w:r>
          </w:p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4AF" w:rsidRPr="002A6C5A" w:rsidTr="000C04AF">
        <w:trPr>
          <w:trHeight w:val="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C5A" w:rsidRPr="002A6C5A" w:rsidTr="000C04AF">
        <w:trPr>
          <w:trHeight w:val="8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6C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0C04AF" w:rsidP="000C0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AA47D4" w:rsidP="002A6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ermStart w:id="41720898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permEnd w:id="417208982"/>
            <w:r w:rsidR="002A6C5A" w:rsidRPr="002A6C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5A" w:rsidRPr="002A6C5A" w:rsidRDefault="002A6C5A" w:rsidP="002A6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84DA9" w:rsidRDefault="00984DA9">
      <w:permStart w:id="877597000" w:edGrp="everyone"/>
      <w:permEnd w:id="877597000"/>
    </w:p>
    <w:sectPr w:rsidR="0098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3C" w:rsidRDefault="0029193C" w:rsidP="002A6C5A">
      <w:pPr>
        <w:spacing w:after="0" w:line="240" w:lineRule="auto"/>
      </w:pPr>
      <w:r>
        <w:separator/>
      </w:r>
    </w:p>
  </w:endnote>
  <w:endnote w:type="continuationSeparator" w:id="0">
    <w:p w:rsidR="0029193C" w:rsidRDefault="0029193C" w:rsidP="002A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3C" w:rsidRDefault="0029193C" w:rsidP="002A6C5A">
      <w:pPr>
        <w:spacing w:after="0" w:line="240" w:lineRule="auto"/>
      </w:pPr>
      <w:r>
        <w:separator/>
      </w:r>
    </w:p>
  </w:footnote>
  <w:footnote w:type="continuationSeparator" w:id="0">
    <w:p w:rsidR="0029193C" w:rsidRDefault="0029193C" w:rsidP="002A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/E2nypX+a4Dgbz1EFzSJshDydw=" w:salt="17w6Ddno0a/bdAmNEkno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5A"/>
    <w:rsid w:val="000C04AF"/>
    <w:rsid w:val="0029193C"/>
    <w:rsid w:val="002A6C5A"/>
    <w:rsid w:val="00384F4F"/>
    <w:rsid w:val="007A32D2"/>
    <w:rsid w:val="008417DC"/>
    <w:rsid w:val="008C2482"/>
    <w:rsid w:val="008E5FBA"/>
    <w:rsid w:val="00984DA9"/>
    <w:rsid w:val="00A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5A"/>
  </w:style>
  <w:style w:type="paragraph" w:styleId="Footer">
    <w:name w:val="footer"/>
    <w:basedOn w:val="Normal"/>
    <w:link w:val="FooterChar"/>
    <w:uiPriority w:val="99"/>
    <w:unhideWhenUsed/>
    <w:rsid w:val="002A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5A"/>
  </w:style>
  <w:style w:type="character" w:styleId="PlaceholderText">
    <w:name w:val="Placeholder Text"/>
    <w:basedOn w:val="DefaultParagraphFont"/>
    <w:uiPriority w:val="99"/>
    <w:semiHidden/>
    <w:rsid w:val="008C24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5A"/>
  </w:style>
  <w:style w:type="paragraph" w:styleId="Footer">
    <w:name w:val="footer"/>
    <w:basedOn w:val="Normal"/>
    <w:link w:val="FooterChar"/>
    <w:uiPriority w:val="99"/>
    <w:unhideWhenUsed/>
    <w:rsid w:val="002A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5A"/>
  </w:style>
  <w:style w:type="character" w:styleId="PlaceholderText">
    <w:name w:val="Placeholder Text"/>
    <w:basedOn w:val="DefaultParagraphFont"/>
    <w:uiPriority w:val="99"/>
    <w:semiHidden/>
    <w:rsid w:val="008C24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DD8DBCF7</Template>
  <TotalTime>20</TotalTime>
  <Pages>1</Pages>
  <Words>371</Words>
  <Characters>2120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LaMoy, Leon</dc:creator>
  <cp:lastModifiedBy>LaMoy, Leon</cp:lastModifiedBy>
  <cp:revision>6</cp:revision>
  <dcterms:created xsi:type="dcterms:W3CDTF">2016-09-08T13:27:00Z</dcterms:created>
  <dcterms:modified xsi:type="dcterms:W3CDTF">2016-09-08T14:47:00Z</dcterms:modified>
</cp:coreProperties>
</file>