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DE" w:rsidRDefault="00392BDE" w:rsidP="00392BDE">
      <w:pPr>
        <w:jc w:val="both"/>
        <w:outlineLvl w:val="0"/>
        <w:rPr>
          <w:b/>
          <w:bCs/>
          <w:sz w:val="24"/>
          <w:szCs w:val="24"/>
        </w:rPr>
      </w:pPr>
    </w:p>
    <w:p w:rsidR="00392BDE" w:rsidRDefault="00392BDE" w:rsidP="00191EC1">
      <w:pPr>
        <w:spacing w:before="100" w:beforeAutospacing="1" w:after="100" w:afterAutospacing="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>Please use the information provided below to assist you in completing your online application for NYS Teacher Certification.</w:t>
      </w:r>
    </w:p>
    <w:p w:rsidR="00442216" w:rsidRDefault="00E7721C" w:rsidP="00392BDE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First: Log into TEACH</w:t>
      </w:r>
    </w:p>
    <w:p w:rsidR="00392BDE" w:rsidRDefault="00392BDE" w:rsidP="00392BDE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Second: </w:t>
      </w:r>
      <w:r w:rsidR="00E7721C">
        <w:rPr>
          <w:rFonts w:ascii="Arial" w:hAnsi="Arial" w:cs="Arial"/>
          <w:b/>
          <w:bCs/>
          <w:sz w:val="22"/>
          <w:szCs w:val="22"/>
        </w:rPr>
        <w:t xml:space="preserve">Click- Apply for Certificate </w:t>
      </w:r>
    </w:p>
    <w:p w:rsidR="00392BDE" w:rsidRDefault="00392BDE" w:rsidP="00392BDE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Step 1: </w:t>
      </w:r>
      <w:r w:rsidR="00E7721C">
        <w:rPr>
          <w:rFonts w:ascii="Arial" w:hAnsi="Arial" w:cs="Arial"/>
          <w:b/>
          <w:sz w:val="22"/>
          <w:szCs w:val="22"/>
        </w:rPr>
        <w:t>Verify or Update the</w:t>
      </w:r>
      <w:r>
        <w:rPr>
          <w:rFonts w:ascii="Arial" w:hAnsi="Arial" w:cs="Arial"/>
          <w:b/>
          <w:sz w:val="22"/>
          <w:szCs w:val="22"/>
        </w:rPr>
        <w:t xml:space="preserve"> Applicant Profile</w:t>
      </w:r>
    </w:p>
    <w:p w:rsidR="00442216" w:rsidRDefault="00E7721C" w:rsidP="0044221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your graduate date is added.</w:t>
      </w:r>
    </w:p>
    <w:p w:rsidR="00D315A4" w:rsidRPr="00442216" w:rsidRDefault="00D315A4" w:rsidP="0044221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you use your permanent mailing and email addresses</w:t>
      </w:r>
    </w:p>
    <w:p w:rsidR="00CB0BD3" w:rsidRPr="00CB0BD3" w:rsidRDefault="00392BDE" w:rsidP="00CB0BD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Use the following information to complete the Self-Reported education portion of the online application: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B0BD3" w:rsidRPr="00CB0BD3" w:rsidRDefault="00CB0BD3" w:rsidP="00CB0BD3">
      <w:pPr>
        <w:rPr>
          <w:rFonts w:ascii="Arial" w:hAnsi="Arial" w:cs="Arial"/>
          <w:b/>
          <w:sz w:val="22"/>
          <w:szCs w:val="22"/>
        </w:rPr>
      </w:pPr>
      <w:r w:rsidRPr="00CB0BD3">
        <w:rPr>
          <w:rFonts w:ascii="Arial" w:hAnsi="Arial" w:cs="Arial"/>
          <w:b/>
          <w:sz w:val="22"/>
          <w:szCs w:val="22"/>
        </w:rPr>
        <w:t>Step 2: Select Your Certificate Title</w:t>
      </w:r>
    </w:p>
    <w:p w:rsidR="00CB0BD3" w:rsidRDefault="00CB0BD3" w:rsidP="00CB0BD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your area of interest= Classroom Teacher</w:t>
      </w:r>
    </w:p>
    <w:p w:rsidR="00CB0BD3" w:rsidRDefault="00CB0BD3" w:rsidP="00CB0BD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your subject</w:t>
      </w:r>
    </w:p>
    <w:p w:rsidR="00CB0BD3" w:rsidRDefault="00CB0BD3" w:rsidP="00CB0BD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your grade level= Adolescent- 7-12</w:t>
      </w:r>
    </w:p>
    <w:p w:rsidR="00CB0BD3" w:rsidRDefault="00CB0BD3" w:rsidP="00CB0BD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the title= at this time you are only selecting the subject (do not include students with disabilities or STEM)</w:t>
      </w:r>
    </w:p>
    <w:p w:rsidR="00CB0BD3" w:rsidRDefault="00CB0BD3" w:rsidP="00CB0BD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the certificate type= initial certificate</w:t>
      </w:r>
    </w:p>
    <w:p w:rsidR="00CB0BD3" w:rsidRDefault="00CB0BD3" w:rsidP="00CB0BD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“Add”</w:t>
      </w:r>
    </w:p>
    <w:p w:rsidR="00CB0BD3" w:rsidRDefault="00CB0BD3" w:rsidP="00CB0BD3">
      <w:pPr>
        <w:rPr>
          <w:rFonts w:ascii="Arial" w:hAnsi="Arial" w:cs="Arial"/>
          <w:sz w:val="22"/>
          <w:szCs w:val="22"/>
        </w:rPr>
      </w:pPr>
    </w:p>
    <w:p w:rsidR="00392BDE" w:rsidRPr="00CB0BD3" w:rsidRDefault="00CB0BD3" w:rsidP="00392BDE">
      <w:pPr>
        <w:rPr>
          <w:rFonts w:ascii="Arial" w:hAnsi="Arial" w:cs="Arial"/>
          <w:b/>
          <w:sz w:val="22"/>
          <w:szCs w:val="22"/>
        </w:rPr>
      </w:pPr>
      <w:r w:rsidRPr="00CB0BD3">
        <w:rPr>
          <w:rFonts w:ascii="Arial" w:hAnsi="Arial" w:cs="Arial"/>
          <w:b/>
          <w:sz w:val="22"/>
          <w:szCs w:val="22"/>
        </w:rPr>
        <w:t>Step 3: Enter the program code from the list below:</w:t>
      </w:r>
      <w:r w:rsidRPr="00CB0BD3">
        <w:rPr>
          <w:rFonts w:ascii="Arial" w:hAnsi="Arial" w:cs="Arial"/>
          <w:b/>
          <w:sz w:val="22"/>
          <w:szCs w:val="22"/>
        </w:rPr>
        <w:tab/>
      </w:r>
      <w:r w:rsidR="00392BDE" w:rsidRPr="00CB0BD3">
        <w:rPr>
          <w:rFonts w:ascii="Arial" w:hAnsi="Arial" w:cs="Arial"/>
          <w:b/>
          <w:sz w:val="22"/>
          <w:szCs w:val="22"/>
        </w:rPr>
        <w:br/>
      </w:r>
    </w:p>
    <w:p w:rsidR="00392BDE" w:rsidRDefault="00392BDE" w:rsidP="00392BDE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Adolescence Education, English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25746</w:t>
      </w:r>
    </w:p>
    <w:p w:rsidR="00392BDE" w:rsidRDefault="00392BDE" w:rsidP="00392BDE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Adolescence Education, Social Studies</w:t>
      </w:r>
      <w:r>
        <w:rPr>
          <w:rFonts w:ascii="Arial" w:hAnsi="Arial" w:cs="Arial"/>
          <w:sz w:val="22"/>
          <w:szCs w:val="22"/>
        </w:rPr>
        <w:tab/>
        <w:t>25751</w:t>
      </w:r>
    </w:p>
    <w:p w:rsidR="00392BDE" w:rsidRDefault="00392BDE" w:rsidP="00392BDE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Adolescence Education, Mathematics</w:t>
      </w:r>
      <w:r>
        <w:rPr>
          <w:rFonts w:ascii="Arial" w:hAnsi="Arial" w:cs="Arial"/>
          <w:sz w:val="22"/>
          <w:szCs w:val="22"/>
        </w:rPr>
        <w:tab/>
        <w:t>25749</w:t>
      </w:r>
    </w:p>
    <w:p w:rsidR="00392BDE" w:rsidRDefault="00392BDE" w:rsidP="00392BDE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Adolescence Education, Spanish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25752</w:t>
      </w:r>
    </w:p>
    <w:p w:rsidR="00392BDE" w:rsidRDefault="00392BDE" w:rsidP="00442216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Adolescence Education, French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25747</w:t>
      </w:r>
    </w:p>
    <w:p w:rsidR="00442216" w:rsidRDefault="00442216" w:rsidP="00442216">
      <w:pPr>
        <w:ind w:left="2880" w:firstLine="720"/>
        <w:rPr>
          <w:rFonts w:ascii="Arial" w:hAnsi="Arial" w:cs="Arial"/>
          <w:sz w:val="22"/>
          <w:szCs w:val="22"/>
        </w:rPr>
      </w:pPr>
    </w:p>
    <w:p w:rsidR="00392BDE" w:rsidRDefault="00392BDE" w:rsidP="00392BDE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BS: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Business and Marketing, All Grades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25753</w:t>
      </w:r>
    </w:p>
    <w:p w:rsidR="00392BDE" w:rsidRDefault="00392BDE" w:rsidP="00392BDE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Adolescence Education, Mathematics</w:t>
      </w:r>
      <w:r>
        <w:rPr>
          <w:rFonts w:ascii="Arial" w:hAnsi="Arial" w:cs="Arial"/>
          <w:sz w:val="22"/>
          <w:szCs w:val="22"/>
        </w:rPr>
        <w:tab/>
        <w:t>25748</w:t>
      </w:r>
    </w:p>
    <w:p w:rsidR="00392BDE" w:rsidRDefault="00392BDE" w:rsidP="00392BDE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Adolescence Education, Biology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25744</w:t>
      </w:r>
    </w:p>
    <w:p w:rsidR="00392BDE" w:rsidRDefault="00392BDE" w:rsidP="00392BDE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Adolescence Education, Chemistry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25745</w:t>
      </w:r>
    </w:p>
    <w:p w:rsidR="00392BDE" w:rsidRDefault="00392BDE" w:rsidP="00392BDE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Adolescence Education, Physics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25750</w:t>
      </w:r>
    </w:p>
    <w:p w:rsidR="00392BDE" w:rsidRDefault="00392BDE" w:rsidP="00392BDE">
      <w:pPr>
        <w:ind w:left="1440"/>
        <w:rPr>
          <w:rFonts w:ascii="Arial" w:hAnsi="Arial" w:cs="Arial"/>
          <w:sz w:val="22"/>
          <w:szCs w:val="22"/>
        </w:rPr>
      </w:pPr>
    </w:p>
    <w:p w:rsidR="00392BDE" w:rsidRDefault="00392BDE" w:rsidP="00392BDE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Certificate:</w:t>
      </w:r>
      <w:r>
        <w:rPr>
          <w:rFonts w:ascii="Arial" w:hAnsi="Arial" w:cs="Arial"/>
          <w:sz w:val="22"/>
          <w:szCs w:val="22"/>
        </w:rPr>
        <w:tab/>
        <w:t>Adolescence Education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25754</w:t>
      </w:r>
      <w:r>
        <w:rPr>
          <w:rFonts w:ascii="Arial" w:hAnsi="Arial" w:cs="Arial"/>
          <w:sz w:val="22"/>
          <w:szCs w:val="22"/>
        </w:rPr>
        <w:tab/>
      </w:r>
    </w:p>
    <w:p w:rsidR="00392BDE" w:rsidRDefault="00442216" w:rsidP="00392B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(This code is used only by Certification Program returning students)</w:t>
      </w:r>
    </w:p>
    <w:p w:rsidR="00392BDE" w:rsidRDefault="00392BDE" w:rsidP="00392BDE">
      <w:pPr>
        <w:rPr>
          <w:rFonts w:ascii="Arial" w:hAnsi="Arial" w:cs="Arial"/>
          <w:b/>
          <w:sz w:val="22"/>
          <w:szCs w:val="22"/>
        </w:rPr>
      </w:pPr>
    </w:p>
    <w:p w:rsidR="00392BDE" w:rsidRDefault="00D315A4" w:rsidP="00D315A4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Step 4</w:t>
      </w:r>
      <w:r w:rsidR="00392BDE">
        <w:rPr>
          <w:rFonts w:ascii="Arial" w:hAnsi="Arial" w:cs="Arial"/>
          <w:b/>
          <w:sz w:val="22"/>
          <w:szCs w:val="22"/>
        </w:rPr>
        <w:t>:  Complete the Application</w:t>
      </w:r>
    </w:p>
    <w:p w:rsidR="00523363" w:rsidRPr="00D315A4" w:rsidRDefault="00392BDE" w:rsidP="00523363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</w:pPr>
      <w:r>
        <w:rPr>
          <w:rFonts w:ascii="Arial" w:hAnsi="Arial" w:cs="Arial"/>
          <w:sz w:val="22"/>
          <w:szCs w:val="22"/>
        </w:rPr>
        <w:t>Continue through the application answering all required questions</w:t>
      </w:r>
      <w:r>
        <w:rPr>
          <w:rFonts w:ascii="Arial" w:hAnsi="Arial" w:cs="Arial"/>
          <w:b/>
          <w:bCs/>
          <w:sz w:val="22"/>
        </w:rPr>
        <w:t>;</w:t>
      </w:r>
      <w:r>
        <w:rPr>
          <w:rFonts w:ascii="Arial" w:hAnsi="Arial" w:cs="Arial"/>
          <w:sz w:val="22"/>
          <w:szCs w:val="22"/>
        </w:rPr>
        <w:t xml:space="preserve"> sign the affidavit and application; and make your payment. You may pay onli</w:t>
      </w:r>
      <w:r w:rsidR="00D315A4">
        <w:rPr>
          <w:rFonts w:ascii="Arial" w:hAnsi="Arial" w:cs="Arial"/>
          <w:sz w:val="22"/>
          <w:szCs w:val="22"/>
        </w:rPr>
        <w:t>ne using a credit card.</w:t>
      </w:r>
    </w:p>
    <w:p w:rsidR="00191EC1" w:rsidRDefault="00191EC1" w:rsidP="00D315A4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</w:p>
    <w:p w:rsidR="00D315A4" w:rsidRPr="00D315A4" w:rsidRDefault="00D315A4" w:rsidP="00D315A4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  <w:r w:rsidRPr="00D315A4">
        <w:rPr>
          <w:rFonts w:ascii="Arial" w:hAnsi="Arial" w:cs="Arial"/>
          <w:sz w:val="32"/>
          <w:szCs w:val="32"/>
        </w:rPr>
        <w:t>Please use the following steps when</w:t>
      </w:r>
      <w:r>
        <w:rPr>
          <w:rFonts w:ascii="Arial" w:hAnsi="Arial" w:cs="Arial"/>
          <w:sz w:val="32"/>
          <w:szCs w:val="32"/>
        </w:rPr>
        <w:t xml:space="preserve"> applying for the 5-6 extension</w:t>
      </w:r>
    </w:p>
    <w:p w:rsidR="00D315A4" w:rsidRDefault="00D315A4" w:rsidP="00D315A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You must first complete and pay for the application for your initial certification before you can apply for the 5-6 extension, but it can follow immediately.</w:t>
      </w:r>
    </w:p>
    <w:p w:rsidR="00D315A4" w:rsidRDefault="00D315A4" w:rsidP="00D315A4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First: Log into TEACH</w:t>
      </w:r>
    </w:p>
    <w:p w:rsidR="00D315A4" w:rsidRDefault="00D315A4" w:rsidP="00D315A4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Second: Click- Apply for Certificate </w:t>
      </w:r>
    </w:p>
    <w:p w:rsidR="00D315A4" w:rsidRDefault="00D315A4" w:rsidP="00D315A4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Step 1: Verify or Update the Applicant Profile</w:t>
      </w:r>
    </w:p>
    <w:p w:rsidR="00D315A4" w:rsidRPr="00442216" w:rsidRDefault="00D315A4" w:rsidP="00D315A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your graduate date is added.</w:t>
      </w:r>
    </w:p>
    <w:p w:rsidR="00D315A4" w:rsidRPr="00CB0BD3" w:rsidRDefault="00D315A4" w:rsidP="00D315A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Use the following information to complete the Self-Reported education portion of the online application:</w:t>
      </w:r>
      <w:r>
        <w:rPr>
          <w:rFonts w:ascii="Arial" w:hAnsi="Arial" w:cs="Arial"/>
          <w:sz w:val="22"/>
          <w:szCs w:val="22"/>
        </w:rPr>
        <w:t xml:space="preserve"> </w:t>
      </w:r>
    </w:p>
    <w:p w:rsidR="00D315A4" w:rsidRPr="00CB0BD3" w:rsidRDefault="00D315A4" w:rsidP="00D315A4">
      <w:pPr>
        <w:rPr>
          <w:rFonts w:ascii="Arial" w:hAnsi="Arial" w:cs="Arial"/>
          <w:b/>
          <w:sz w:val="22"/>
          <w:szCs w:val="22"/>
        </w:rPr>
      </w:pPr>
      <w:r w:rsidRPr="00CB0BD3">
        <w:rPr>
          <w:rFonts w:ascii="Arial" w:hAnsi="Arial" w:cs="Arial"/>
          <w:b/>
          <w:sz w:val="22"/>
          <w:szCs w:val="22"/>
        </w:rPr>
        <w:t>Step 2: Select Your Certificate Title</w:t>
      </w:r>
    </w:p>
    <w:p w:rsidR="00D315A4" w:rsidRDefault="00D315A4" w:rsidP="00D315A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your area of interest= Classroom Teacher Extensions</w:t>
      </w:r>
    </w:p>
    <w:p w:rsidR="00D315A4" w:rsidRDefault="00D315A4" w:rsidP="00D315A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your subject</w:t>
      </w:r>
    </w:p>
    <w:p w:rsidR="00D315A4" w:rsidRDefault="00D315A4" w:rsidP="00D315A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your grade level= Grades 5-6</w:t>
      </w:r>
    </w:p>
    <w:p w:rsidR="00D315A4" w:rsidRDefault="00D315A4" w:rsidP="00D315A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the title= Subject 5-6 extension (be sure to choose the one that has extension spelled out if there is an option)</w:t>
      </w:r>
    </w:p>
    <w:p w:rsidR="00D315A4" w:rsidRDefault="00D315A4" w:rsidP="00D315A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the certificate type= Initial Extension Annotation</w:t>
      </w:r>
    </w:p>
    <w:p w:rsidR="00D315A4" w:rsidRDefault="00D315A4" w:rsidP="00D315A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“Add”</w:t>
      </w:r>
    </w:p>
    <w:p w:rsidR="00D315A4" w:rsidRDefault="00D315A4" w:rsidP="00D315A4">
      <w:pPr>
        <w:rPr>
          <w:rFonts w:ascii="Arial" w:hAnsi="Arial" w:cs="Arial"/>
          <w:sz w:val="22"/>
          <w:szCs w:val="22"/>
        </w:rPr>
      </w:pPr>
    </w:p>
    <w:p w:rsidR="00D315A4" w:rsidRPr="00CB0BD3" w:rsidRDefault="00D315A4" w:rsidP="00D315A4">
      <w:pPr>
        <w:rPr>
          <w:rFonts w:ascii="Arial" w:hAnsi="Arial" w:cs="Arial"/>
          <w:b/>
          <w:sz w:val="22"/>
          <w:szCs w:val="22"/>
        </w:rPr>
      </w:pPr>
      <w:r w:rsidRPr="00CB0BD3">
        <w:rPr>
          <w:rFonts w:ascii="Arial" w:hAnsi="Arial" w:cs="Arial"/>
          <w:b/>
          <w:sz w:val="22"/>
          <w:szCs w:val="22"/>
        </w:rPr>
        <w:t>Step 3: Enter the program code from the list below</w:t>
      </w:r>
      <w:r>
        <w:rPr>
          <w:rFonts w:ascii="Arial" w:hAnsi="Arial" w:cs="Arial"/>
          <w:b/>
          <w:sz w:val="22"/>
          <w:szCs w:val="22"/>
        </w:rPr>
        <w:t xml:space="preserve"> (it is the same as the initial certification)</w:t>
      </w:r>
      <w:r w:rsidRPr="00CB0BD3">
        <w:rPr>
          <w:rFonts w:ascii="Arial" w:hAnsi="Arial" w:cs="Arial"/>
          <w:b/>
          <w:sz w:val="22"/>
          <w:szCs w:val="22"/>
        </w:rPr>
        <w:t>:</w:t>
      </w:r>
      <w:r w:rsidRPr="00CB0BD3">
        <w:rPr>
          <w:rFonts w:ascii="Arial" w:hAnsi="Arial" w:cs="Arial"/>
          <w:b/>
          <w:sz w:val="22"/>
          <w:szCs w:val="22"/>
        </w:rPr>
        <w:tab/>
      </w:r>
      <w:r w:rsidRPr="00CB0BD3">
        <w:rPr>
          <w:rFonts w:ascii="Arial" w:hAnsi="Arial" w:cs="Arial"/>
          <w:b/>
          <w:sz w:val="22"/>
          <w:szCs w:val="22"/>
        </w:rPr>
        <w:br/>
      </w:r>
    </w:p>
    <w:p w:rsidR="00D315A4" w:rsidRDefault="00D315A4" w:rsidP="00D315A4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Adolescence Education, English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25746</w:t>
      </w:r>
    </w:p>
    <w:p w:rsidR="00D315A4" w:rsidRDefault="00D315A4" w:rsidP="00D315A4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Adolescence Education, Social Studies</w:t>
      </w:r>
      <w:r>
        <w:rPr>
          <w:rFonts w:ascii="Arial" w:hAnsi="Arial" w:cs="Arial"/>
          <w:sz w:val="22"/>
          <w:szCs w:val="22"/>
        </w:rPr>
        <w:tab/>
        <w:t>25751</w:t>
      </w:r>
    </w:p>
    <w:p w:rsidR="00D315A4" w:rsidRDefault="00D315A4" w:rsidP="00D315A4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Adolescence Education, Mathematics</w:t>
      </w:r>
      <w:r>
        <w:rPr>
          <w:rFonts w:ascii="Arial" w:hAnsi="Arial" w:cs="Arial"/>
          <w:sz w:val="22"/>
          <w:szCs w:val="22"/>
        </w:rPr>
        <w:tab/>
        <w:t>25749</w:t>
      </w:r>
    </w:p>
    <w:p w:rsidR="00D315A4" w:rsidRDefault="00D315A4" w:rsidP="00D315A4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Adolescence Education, Spanish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25752</w:t>
      </w:r>
    </w:p>
    <w:p w:rsidR="00D315A4" w:rsidRDefault="00D315A4" w:rsidP="00D315A4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Adolescence Education, French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25747</w:t>
      </w:r>
    </w:p>
    <w:p w:rsidR="00D315A4" w:rsidRDefault="00D315A4" w:rsidP="00D315A4">
      <w:pPr>
        <w:ind w:left="2880" w:firstLine="720"/>
        <w:rPr>
          <w:rFonts w:ascii="Arial" w:hAnsi="Arial" w:cs="Arial"/>
          <w:sz w:val="22"/>
          <w:szCs w:val="22"/>
        </w:rPr>
      </w:pPr>
    </w:p>
    <w:p w:rsidR="00D315A4" w:rsidRDefault="00D315A4" w:rsidP="00D315A4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BS: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Business and Marketing, All Grades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25753</w:t>
      </w:r>
    </w:p>
    <w:p w:rsidR="00D315A4" w:rsidRDefault="00D315A4" w:rsidP="00D315A4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Adolescence Education, Mathematics</w:t>
      </w:r>
      <w:r>
        <w:rPr>
          <w:rFonts w:ascii="Arial" w:hAnsi="Arial" w:cs="Arial"/>
          <w:sz w:val="22"/>
          <w:szCs w:val="22"/>
        </w:rPr>
        <w:tab/>
        <w:t>25748</w:t>
      </w:r>
    </w:p>
    <w:p w:rsidR="00D315A4" w:rsidRDefault="00D315A4" w:rsidP="00D315A4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Adolescence Education, Biology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25744</w:t>
      </w:r>
    </w:p>
    <w:p w:rsidR="00D315A4" w:rsidRDefault="00D315A4" w:rsidP="00D315A4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Adolescence Education, Chemistry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25745</w:t>
      </w:r>
    </w:p>
    <w:p w:rsidR="00D315A4" w:rsidRDefault="00D315A4" w:rsidP="00D315A4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Adolescence Education, Physics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25750</w:t>
      </w:r>
    </w:p>
    <w:p w:rsidR="00D315A4" w:rsidRDefault="00D315A4" w:rsidP="00D315A4">
      <w:pPr>
        <w:ind w:left="1440"/>
        <w:rPr>
          <w:rFonts w:ascii="Arial" w:hAnsi="Arial" w:cs="Arial"/>
          <w:sz w:val="22"/>
          <w:szCs w:val="22"/>
        </w:rPr>
      </w:pPr>
    </w:p>
    <w:p w:rsidR="00D315A4" w:rsidRDefault="00D315A4" w:rsidP="00D315A4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Certificate:</w:t>
      </w:r>
      <w:r>
        <w:rPr>
          <w:rFonts w:ascii="Arial" w:hAnsi="Arial" w:cs="Arial"/>
          <w:sz w:val="22"/>
          <w:szCs w:val="22"/>
        </w:rPr>
        <w:tab/>
        <w:t>Adolescence Education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25754</w:t>
      </w:r>
      <w:r>
        <w:rPr>
          <w:rFonts w:ascii="Arial" w:hAnsi="Arial" w:cs="Arial"/>
          <w:sz w:val="22"/>
          <w:szCs w:val="22"/>
        </w:rPr>
        <w:tab/>
      </w:r>
    </w:p>
    <w:p w:rsidR="00D315A4" w:rsidRDefault="00D315A4" w:rsidP="00D315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(This code is used only by Certification Program returning students)</w:t>
      </w:r>
    </w:p>
    <w:p w:rsidR="00D315A4" w:rsidRDefault="00D315A4" w:rsidP="00D315A4">
      <w:pPr>
        <w:rPr>
          <w:rFonts w:ascii="Arial" w:hAnsi="Arial" w:cs="Arial"/>
          <w:b/>
          <w:sz w:val="22"/>
          <w:szCs w:val="22"/>
        </w:rPr>
      </w:pPr>
    </w:p>
    <w:p w:rsidR="00191EC1" w:rsidRDefault="00191EC1" w:rsidP="00D315A4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</w:p>
    <w:p w:rsidR="00191EC1" w:rsidRDefault="00191EC1" w:rsidP="00D315A4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</w:p>
    <w:p w:rsidR="00D315A4" w:rsidRDefault="00D315A4" w:rsidP="00D315A4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Step 4:  Complete the Application</w:t>
      </w:r>
    </w:p>
    <w:p w:rsidR="00D315A4" w:rsidRDefault="00D315A4" w:rsidP="00D315A4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</w:pPr>
      <w:r>
        <w:rPr>
          <w:rFonts w:ascii="Arial" w:hAnsi="Arial" w:cs="Arial"/>
          <w:sz w:val="22"/>
          <w:szCs w:val="22"/>
        </w:rPr>
        <w:t>Continue through the application answering all required questions</w:t>
      </w:r>
      <w:r>
        <w:rPr>
          <w:rFonts w:ascii="Arial" w:hAnsi="Arial" w:cs="Arial"/>
          <w:b/>
          <w:bCs/>
          <w:sz w:val="22"/>
        </w:rPr>
        <w:t>;</w:t>
      </w:r>
      <w:r>
        <w:rPr>
          <w:rFonts w:ascii="Arial" w:hAnsi="Arial" w:cs="Arial"/>
          <w:sz w:val="22"/>
          <w:szCs w:val="22"/>
        </w:rPr>
        <w:t xml:space="preserve"> sign the affidavit and application; and make your payment. You may pay online using a credit card</w:t>
      </w:r>
      <w:r w:rsidR="00191EC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392BDE" w:rsidRDefault="00392BDE" w:rsidP="00392BD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Problems using TEACH?</w:t>
      </w:r>
    </w:p>
    <w:p w:rsidR="00392BDE" w:rsidRDefault="00392BDE" w:rsidP="00392BD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York State Education Department Contact Information:</w:t>
      </w:r>
    </w:p>
    <w:p w:rsidR="00392BDE" w:rsidRDefault="00392BDE" w:rsidP="00392BD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Technical support available to you by telephone Monday-Friday</w:t>
      </w:r>
    </w:p>
    <w:p w:rsidR="00392BDE" w:rsidRDefault="00392BDE" w:rsidP="00392BD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ind w:left="72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from</w:t>
      </w:r>
      <w:proofErr w:type="gramEnd"/>
      <w:r>
        <w:rPr>
          <w:rFonts w:ascii="Arial" w:hAnsi="Arial" w:cs="Arial"/>
          <w:sz w:val="22"/>
          <w:szCs w:val="22"/>
        </w:rPr>
        <w:t xml:space="preserve"> 8:00 a.m. until 5:00 p.m. at (518) 486-6041.</w:t>
      </w:r>
    </w:p>
    <w:p w:rsidR="00392BDE" w:rsidRDefault="00392BDE" w:rsidP="00392BD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Web: 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https://portals.nysed.gov/tcert/technical.htm</w:t>
        </w:r>
      </w:hyperlink>
    </w:p>
    <w:p w:rsidR="00442216" w:rsidRDefault="00442216"/>
    <w:p w:rsidR="00376A83" w:rsidRDefault="00376A83"/>
    <w:p w:rsidR="00376A83" w:rsidRDefault="00376A83"/>
    <w:p w:rsidR="00376A83" w:rsidRPr="00376A83" w:rsidRDefault="00376A83">
      <w:pPr>
        <w:rPr>
          <w:b/>
          <w:sz w:val="24"/>
          <w:szCs w:val="24"/>
        </w:rPr>
      </w:pPr>
      <w:r w:rsidRPr="00376A83">
        <w:rPr>
          <w:b/>
          <w:sz w:val="24"/>
          <w:szCs w:val="24"/>
        </w:rPr>
        <w:t>Forgot your ID?</w:t>
      </w:r>
    </w:p>
    <w:p w:rsidR="00376A83" w:rsidRDefault="00376A83"/>
    <w:p w:rsidR="00376A83" w:rsidRPr="00376A83" w:rsidRDefault="00376A83" w:rsidP="00376A83">
      <w:pPr>
        <w:pStyle w:val="NoSpacing"/>
        <w:rPr>
          <w:rFonts w:ascii="Arial" w:hAnsi="Arial" w:cs="Arial"/>
        </w:rPr>
      </w:pPr>
      <w:r w:rsidRPr="00376A83">
        <w:rPr>
          <w:rFonts w:ascii="Arial" w:hAnsi="Arial" w:cs="Arial"/>
        </w:rPr>
        <w:t>The State Education Department has also implemented a new feature in the TEACH system to address situations where your students have an account in TEACH but forget their user ID.  The link for this is https://ws04.nyenet.state.ny.us/sreg/ForgotUserId.</w:t>
      </w:r>
    </w:p>
    <w:p w:rsidR="00376A83" w:rsidRDefault="00376A83"/>
    <w:sectPr w:rsidR="00376A83" w:rsidSect="00AF38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C1" w:rsidRDefault="00191EC1" w:rsidP="00191EC1">
      <w:r>
        <w:separator/>
      </w:r>
    </w:p>
  </w:endnote>
  <w:endnote w:type="continuationSeparator" w:id="0">
    <w:p w:rsidR="00191EC1" w:rsidRDefault="00191EC1" w:rsidP="0019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C1" w:rsidRDefault="00191EC1" w:rsidP="00191EC1">
      <w:r>
        <w:separator/>
      </w:r>
    </w:p>
  </w:footnote>
  <w:footnote w:type="continuationSeparator" w:id="0">
    <w:p w:rsidR="00191EC1" w:rsidRDefault="00191EC1" w:rsidP="00191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C1" w:rsidRPr="00191EC1" w:rsidRDefault="00191EC1" w:rsidP="00191EC1">
    <w:pPr>
      <w:pStyle w:val="Header"/>
      <w:jc w:val="center"/>
      <w:rPr>
        <w:sz w:val="36"/>
        <w:szCs w:val="36"/>
      </w:rPr>
    </w:pPr>
    <w:r w:rsidRPr="00191EC1">
      <w:rPr>
        <w:sz w:val="36"/>
        <w:szCs w:val="36"/>
      </w:rPr>
      <w:t>Applying for Initial Certification and for the 5-6 Extension</w:t>
    </w:r>
  </w:p>
  <w:p w:rsidR="00191EC1" w:rsidRDefault="00191E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7EF0"/>
    <w:multiLevelType w:val="hybridMultilevel"/>
    <w:tmpl w:val="3CB69C1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DD4948"/>
    <w:multiLevelType w:val="multilevel"/>
    <w:tmpl w:val="29B68F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03617"/>
    <w:multiLevelType w:val="hybridMultilevel"/>
    <w:tmpl w:val="97B6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B36A5"/>
    <w:multiLevelType w:val="hybridMultilevel"/>
    <w:tmpl w:val="914CA7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487022"/>
    <w:multiLevelType w:val="multilevel"/>
    <w:tmpl w:val="18B8A3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DE"/>
    <w:rsid w:val="00083D30"/>
    <w:rsid w:val="00191EC1"/>
    <w:rsid w:val="003153F5"/>
    <w:rsid w:val="003245E4"/>
    <w:rsid w:val="00376A83"/>
    <w:rsid w:val="00392BDE"/>
    <w:rsid w:val="00442216"/>
    <w:rsid w:val="00523363"/>
    <w:rsid w:val="00702BED"/>
    <w:rsid w:val="00A80323"/>
    <w:rsid w:val="00AF3804"/>
    <w:rsid w:val="00B10D15"/>
    <w:rsid w:val="00C17EB1"/>
    <w:rsid w:val="00CB0BD3"/>
    <w:rsid w:val="00D315A4"/>
    <w:rsid w:val="00D3173C"/>
    <w:rsid w:val="00D8008D"/>
    <w:rsid w:val="00E7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DE2D7-24EB-4F36-BE5A-060CF41C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92B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216"/>
    <w:pPr>
      <w:ind w:left="720"/>
      <w:contextualSpacing/>
    </w:pPr>
  </w:style>
  <w:style w:type="paragraph" w:styleId="NoSpacing">
    <w:name w:val="No Spacing"/>
    <w:uiPriority w:val="1"/>
    <w:qFormat/>
    <w:rsid w:val="00376A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1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E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1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EC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s.nysed.gov/tcert/technica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57E169EA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College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rdimarino</dc:creator>
  <cp:lastModifiedBy>Pendleton, Jennifer</cp:lastModifiedBy>
  <cp:revision>2</cp:revision>
  <dcterms:created xsi:type="dcterms:W3CDTF">2018-05-29T14:53:00Z</dcterms:created>
  <dcterms:modified xsi:type="dcterms:W3CDTF">2018-05-29T14:53:00Z</dcterms:modified>
</cp:coreProperties>
</file>